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32" w:rsidRPr="00AE797D" w:rsidRDefault="008D27FA" w:rsidP="001342AE">
      <w:pPr>
        <w:jc w:val="center"/>
        <w:rPr>
          <w:rFonts w:ascii="AR BLANCA" w:hAnsi="AR BLANCA"/>
          <w:sz w:val="48"/>
          <w:szCs w:val="48"/>
        </w:rPr>
      </w:pPr>
      <w:r w:rsidRPr="00AE797D">
        <w:rPr>
          <w:rFonts w:ascii="AR BLANCA" w:hAnsi="AR BLANCA"/>
          <w:noProof/>
          <w:sz w:val="52"/>
          <w:szCs w:val="52"/>
          <w:lang w:eastAsia="en-A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-438150</wp:posOffset>
            </wp:positionH>
            <wp:positionV relativeFrom="line">
              <wp:posOffset>51435</wp:posOffset>
            </wp:positionV>
            <wp:extent cx="2004695" cy="1119505"/>
            <wp:effectExtent l="19050" t="0" r="0" b="0"/>
            <wp:wrapSquare wrapText="bothSides"/>
            <wp:docPr id="2" name="Picture 2" descr="502AD1253937494EB1B0C6860FDC16B9@acer11d599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2AD1253937494EB1B0C6860FDC16B9@acer11d59938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797D">
        <w:rPr>
          <w:rFonts w:ascii="AR BLANCA" w:hAnsi="AR BLANCA"/>
          <w:sz w:val="48"/>
          <w:szCs w:val="48"/>
        </w:rPr>
        <w:t>Gull Force (2/21</w:t>
      </w:r>
      <w:r w:rsidRPr="00AE797D">
        <w:rPr>
          <w:rFonts w:ascii="AR BLANCA" w:hAnsi="AR BLANCA"/>
          <w:sz w:val="48"/>
          <w:szCs w:val="48"/>
          <w:vertAlign w:val="superscript"/>
        </w:rPr>
        <w:t>st</w:t>
      </w:r>
      <w:r w:rsidRPr="00AE797D">
        <w:rPr>
          <w:rFonts w:ascii="AR BLANCA" w:hAnsi="AR BLANCA"/>
          <w:sz w:val="48"/>
          <w:szCs w:val="48"/>
        </w:rPr>
        <w:t xml:space="preserve"> Bn.) Association Inc.</w:t>
      </w:r>
    </w:p>
    <w:p w:rsidR="008D27FA" w:rsidRDefault="004017AE" w:rsidP="001342AE">
      <w:pPr>
        <w:spacing w:after="0"/>
        <w:jc w:val="center"/>
        <w:rPr>
          <w:rFonts w:ascii="Arial Narrow" w:hAnsi="Arial Narrow"/>
          <w:sz w:val="28"/>
          <w:szCs w:val="28"/>
        </w:rPr>
      </w:pPr>
      <w:hyperlink r:id="rId5" w:history="1">
        <w:proofErr w:type="gramStart"/>
        <w:r w:rsidR="001342AE" w:rsidRPr="00D51DD0">
          <w:rPr>
            <w:rStyle w:val="Hyperlink"/>
            <w:rFonts w:ascii="Arial Narrow" w:hAnsi="Arial Narrow"/>
            <w:sz w:val="40"/>
            <w:szCs w:val="40"/>
          </w:rPr>
          <w:t>www.gullforce.org.au</w:t>
        </w:r>
      </w:hyperlink>
      <w:r w:rsidR="00AE797D">
        <w:rPr>
          <w:rFonts w:ascii="Arial Narrow" w:hAnsi="Arial Narrow"/>
          <w:sz w:val="40"/>
          <w:szCs w:val="40"/>
        </w:rPr>
        <w:t xml:space="preserve">         </w:t>
      </w:r>
      <w:r w:rsidR="001342AE">
        <w:rPr>
          <w:rFonts w:ascii="Arial Narrow" w:hAnsi="Arial Narrow"/>
          <w:sz w:val="40"/>
          <w:szCs w:val="40"/>
        </w:rPr>
        <w:t xml:space="preserve"> </w:t>
      </w:r>
      <w:r w:rsidR="001342AE" w:rsidRPr="001342AE">
        <w:rPr>
          <w:rFonts w:ascii="Arial Narrow" w:hAnsi="Arial Narrow"/>
          <w:sz w:val="28"/>
          <w:szCs w:val="28"/>
        </w:rPr>
        <w:t>P.O.Box 233.</w:t>
      </w:r>
      <w:proofErr w:type="gramEnd"/>
      <w:r w:rsidR="001342AE" w:rsidRPr="001342AE">
        <w:rPr>
          <w:rFonts w:ascii="Arial Narrow" w:hAnsi="Arial Narrow"/>
          <w:sz w:val="28"/>
          <w:szCs w:val="28"/>
        </w:rPr>
        <w:t xml:space="preserve"> Wend</w:t>
      </w:r>
      <w:r w:rsidR="001342AE">
        <w:rPr>
          <w:rFonts w:ascii="Arial Narrow" w:hAnsi="Arial Narrow"/>
          <w:sz w:val="28"/>
          <w:szCs w:val="28"/>
        </w:rPr>
        <w:t>ouree. 3355.</w:t>
      </w:r>
    </w:p>
    <w:p w:rsidR="003718D5" w:rsidRDefault="003718D5" w:rsidP="003718D5">
      <w:pPr>
        <w:spacing w:after="0"/>
        <w:jc w:val="right"/>
        <w:rPr>
          <w:rFonts w:ascii="Arial Narrow" w:hAnsi="Arial Narrow"/>
          <w:sz w:val="28"/>
          <w:szCs w:val="28"/>
        </w:rPr>
      </w:pPr>
    </w:p>
    <w:p w:rsidR="003718D5" w:rsidRDefault="003718D5" w:rsidP="003718D5">
      <w:pPr>
        <w:pStyle w:val="Title"/>
        <w:rPr>
          <w:sz w:val="32"/>
          <w:szCs w:val="32"/>
        </w:rPr>
      </w:pPr>
    </w:p>
    <w:p w:rsidR="003718D5" w:rsidRPr="003718D5" w:rsidRDefault="003718D5" w:rsidP="003718D5">
      <w:pPr>
        <w:pStyle w:val="Title"/>
        <w:rPr>
          <w:rFonts w:ascii="Arial Narrow" w:hAnsi="Arial Narrow" w:cstheme="minorBidi"/>
          <w:sz w:val="32"/>
          <w:szCs w:val="32"/>
        </w:rPr>
      </w:pPr>
      <w:proofErr w:type="gramStart"/>
      <w:r w:rsidRPr="003718D5">
        <w:rPr>
          <w:sz w:val="32"/>
          <w:szCs w:val="32"/>
        </w:rPr>
        <w:t>Application for Membership of Gull Force 2/21st Bn. Association Inc.</w:t>
      </w:r>
      <w:proofErr w:type="gramEnd"/>
    </w:p>
    <w:p w:rsidR="003718D5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Life membership for the Gull Force Association Inc. is a once only fee of $35.00 which inc</w:t>
      </w:r>
      <w:r w:rsidR="000F0965">
        <w:rPr>
          <w:rFonts w:ascii="Lucida Sans" w:hAnsi="Lucida Sans" w:cs="Lucida Sans"/>
          <w:b/>
          <w:bCs/>
          <w:sz w:val="24"/>
          <w:szCs w:val="24"/>
        </w:rPr>
        <w:t>ludes a lapel pin</w:t>
      </w:r>
      <w:r>
        <w:rPr>
          <w:rFonts w:ascii="Lucida Sans" w:hAnsi="Lucida Sans" w:cs="Lucida Sans"/>
          <w:b/>
          <w:bCs/>
          <w:sz w:val="24"/>
          <w:szCs w:val="24"/>
        </w:rPr>
        <w:t>.</w:t>
      </w:r>
      <w:r>
        <w:rPr>
          <w:rFonts w:ascii="Lucida Sans" w:hAnsi="Lucida Sans" w:cs="Lucida Sans"/>
          <w:sz w:val="24"/>
          <w:szCs w:val="24"/>
        </w:rPr>
        <w:t xml:space="preserve"> </w:t>
      </w:r>
    </w:p>
    <w:p w:rsidR="002E0F22" w:rsidRDefault="002E0F22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</w:p>
    <w:p w:rsidR="002E0F22" w:rsidRDefault="002E0F22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There will be a </w:t>
      </w:r>
      <w:r w:rsidR="000C33B2">
        <w:rPr>
          <w:rFonts w:ascii="Lucida Sans" w:hAnsi="Lucida Sans" w:cs="Lucida Sans"/>
          <w:sz w:val="24"/>
          <w:szCs w:val="24"/>
        </w:rPr>
        <w:t xml:space="preserve">newsletter </w:t>
      </w:r>
      <w:r>
        <w:rPr>
          <w:rFonts w:ascii="Lucida Sans" w:hAnsi="Lucida Sans" w:cs="Lucida Sans"/>
          <w:sz w:val="24"/>
          <w:szCs w:val="24"/>
        </w:rPr>
        <w:t>subscription fee applied for members who require a printed and posted newsletter (i.e. no email address) of $20.00 for two years additional to the membership fee.</w:t>
      </w:r>
    </w:p>
    <w:p w:rsidR="002E0F22" w:rsidRDefault="002E0F22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 </w:t>
      </w:r>
    </w:p>
    <w:p w:rsidR="003718D5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Please fill in slip below and return with your membership to:</w:t>
      </w:r>
      <w:r>
        <w:rPr>
          <w:rFonts w:ascii="Lucida Sans" w:hAnsi="Lucida Sans" w:cs="Lucida Sans"/>
          <w:b/>
          <w:bCs/>
          <w:sz w:val="24"/>
          <w:szCs w:val="24"/>
        </w:rPr>
        <w:t xml:space="preserve">  </w:t>
      </w:r>
    </w:p>
    <w:p w:rsidR="002E0F22" w:rsidRDefault="002E0F22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sz w:val="24"/>
          <w:szCs w:val="24"/>
        </w:rPr>
      </w:pPr>
    </w:p>
    <w:p w:rsidR="003718D5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</w:rPr>
      </w:pPr>
      <w:r>
        <w:rPr>
          <w:rFonts w:ascii="Lucida Sans" w:hAnsi="Lucida Sans" w:cs="Lucida Sans"/>
          <w:b/>
          <w:bCs/>
        </w:rPr>
        <w:t>The Treasurer.</w:t>
      </w:r>
    </w:p>
    <w:p w:rsidR="003718D5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</w:rPr>
      </w:pPr>
      <w:r>
        <w:rPr>
          <w:rFonts w:ascii="Lucida Sans" w:hAnsi="Lucida Sans" w:cs="Lucida Sans"/>
          <w:b/>
          <w:bCs/>
        </w:rPr>
        <w:t>Gull Force 2/21st. Bn. Association Inc. P.O.Box 233. Wendouree.  3355</w:t>
      </w:r>
    </w:p>
    <w:p w:rsidR="001B1F6F" w:rsidRDefault="001B1F6F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sz w:val="24"/>
          <w:szCs w:val="24"/>
        </w:rPr>
      </w:pPr>
    </w:p>
    <w:p w:rsidR="001B1F6F" w:rsidRPr="001B1F6F" w:rsidRDefault="001B1F6F" w:rsidP="001B1F6F">
      <w:pPr>
        <w:pStyle w:val="msoaccenttext5"/>
        <w:widowControl w:val="0"/>
        <w:rPr>
          <w:rFonts w:ascii="Lucida Sans" w:hAnsi="Lucida Sans"/>
          <w:color w:val="auto"/>
          <w:sz w:val="24"/>
          <w:szCs w:val="24"/>
        </w:rPr>
      </w:pPr>
      <w:r>
        <w:rPr>
          <w:rFonts w:ascii="Lucida Sans" w:hAnsi="Lucida Sans"/>
          <w:color w:val="auto"/>
          <w:sz w:val="24"/>
          <w:szCs w:val="24"/>
        </w:rPr>
        <w:t>O</w:t>
      </w:r>
      <w:r w:rsidRPr="001B1F6F">
        <w:rPr>
          <w:rFonts w:ascii="Lucida Sans" w:hAnsi="Lucida Sans"/>
          <w:color w:val="auto"/>
          <w:sz w:val="24"/>
          <w:szCs w:val="24"/>
        </w:rPr>
        <w:t xml:space="preserve">r you may transfer the funds via direct deposit to Commonwealth account </w:t>
      </w:r>
    </w:p>
    <w:p w:rsidR="001B1F6F" w:rsidRPr="001B1F6F" w:rsidRDefault="001B1F6F" w:rsidP="001B1F6F">
      <w:pPr>
        <w:pStyle w:val="msoaccenttext5"/>
        <w:widowControl w:val="0"/>
        <w:rPr>
          <w:rFonts w:ascii="Lucida Sans" w:hAnsi="Lucida Sans"/>
          <w:color w:val="auto"/>
          <w:sz w:val="24"/>
          <w:szCs w:val="24"/>
        </w:rPr>
      </w:pPr>
      <w:r w:rsidRPr="001B1F6F">
        <w:rPr>
          <w:rFonts w:ascii="Lucida Sans" w:hAnsi="Lucida Sans"/>
          <w:color w:val="auto"/>
          <w:sz w:val="24"/>
          <w:szCs w:val="24"/>
        </w:rPr>
        <w:t>BSB: 06 3138 ACC No: 1020 2007</w:t>
      </w:r>
    </w:p>
    <w:p w:rsidR="001B1F6F" w:rsidRPr="001B1F6F" w:rsidRDefault="001B1F6F" w:rsidP="001B1F6F">
      <w:pPr>
        <w:pStyle w:val="msoaccenttext5"/>
        <w:widowControl w:val="0"/>
        <w:rPr>
          <w:rFonts w:ascii="Lucida Sans" w:hAnsi="Lucida Sans"/>
          <w:color w:val="auto"/>
          <w:sz w:val="24"/>
          <w:szCs w:val="24"/>
        </w:rPr>
      </w:pPr>
      <w:r w:rsidRPr="001B1F6F">
        <w:rPr>
          <w:rFonts w:ascii="Lucida Sans" w:hAnsi="Lucida Sans"/>
          <w:color w:val="auto"/>
          <w:sz w:val="24"/>
          <w:szCs w:val="24"/>
        </w:rPr>
        <w:t>Account name: Gull Force 2/21st Bn. Association Inc.</w:t>
      </w:r>
    </w:p>
    <w:p w:rsidR="001B1F6F" w:rsidRPr="001B1F6F" w:rsidRDefault="001B1F6F" w:rsidP="001B1F6F">
      <w:pPr>
        <w:pStyle w:val="msoaccenttext5"/>
        <w:widowControl w:val="0"/>
        <w:rPr>
          <w:rFonts w:ascii="Lucida Sans" w:hAnsi="Lucida Sans"/>
          <w:color w:val="auto"/>
          <w:sz w:val="24"/>
          <w:szCs w:val="24"/>
        </w:rPr>
      </w:pPr>
      <w:r w:rsidRPr="001B1F6F">
        <w:rPr>
          <w:rFonts w:ascii="Lucida Sans" w:hAnsi="Lucida Sans"/>
          <w:color w:val="auto"/>
          <w:sz w:val="24"/>
          <w:szCs w:val="24"/>
        </w:rPr>
        <w:t>Please put your name in the description and write your receipt number on the form below and post to address above.</w:t>
      </w:r>
    </w:p>
    <w:p w:rsidR="001B1F6F" w:rsidRDefault="001B1F6F" w:rsidP="001B1F6F">
      <w:pPr>
        <w:widowControl w:val="0"/>
        <w:rPr>
          <w:sz w:val="20"/>
          <w:szCs w:val="20"/>
        </w:rPr>
      </w:pPr>
      <w:r>
        <w:t> </w:t>
      </w:r>
    </w:p>
    <w:p w:rsidR="003718D5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sz w:val="24"/>
          <w:szCs w:val="24"/>
        </w:rPr>
      </w:pPr>
    </w:p>
    <w:p w:rsidR="003718D5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Name</w:t>
      </w:r>
      <w:r w:rsidR="00D8324C">
        <w:rPr>
          <w:rFonts w:ascii="Lucida Sans" w:hAnsi="Lucida Sans" w:cs="Lucida Sans"/>
          <w:sz w:val="24"/>
          <w:szCs w:val="24"/>
        </w:rPr>
        <w:t xml:space="preserve"> Mr/Mrs/Ms</w:t>
      </w:r>
      <w:r>
        <w:rPr>
          <w:rFonts w:ascii="Lucida Sans" w:hAnsi="Lucida Sans" w:cs="Lucida Sans"/>
          <w:sz w:val="24"/>
          <w:szCs w:val="24"/>
        </w:rPr>
        <w:t>..............................................................................</w:t>
      </w:r>
    </w:p>
    <w:p w:rsidR="003718D5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</w:p>
    <w:p w:rsidR="003718D5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Address..............................................................................................................</w:t>
      </w:r>
    </w:p>
    <w:p w:rsidR="003718D5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</w:p>
    <w:p w:rsidR="003718D5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..........................................................................................................................</w:t>
      </w:r>
    </w:p>
    <w:p w:rsidR="003718D5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</w:p>
    <w:p w:rsidR="003718D5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Phone number...............................................................</w:t>
      </w:r>
    </w:p>
    <w:p w:rsidR="003718D5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 </w:t>
      </w:r>
    </w:p>
    <w:p w:rsidR="003718D5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email   ..........................................................................</w:t>
      </w:r>
    </w:p>
    <w:p w:rsidR="003718D5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ab/>
      </w:r>
      <w:r>
        <w:rPr>
          <w:rFonts w:ascii="Lucida Sans" w:hAnsi="Lucida Sans" w:cs="Lucida Sans"/>
          <w:sz w:val="24"/>
          <w:szCs w:val="24"/>
        </w:rPr>
        <w:tab/>
      </w:r>
      <w:r>
        <w:rPr>
          <w:rFonts w:ascii="Lucida Sans" w:hAnsi="Lucida Sans" w:cs="Lucida Sans"/>
          <w:sz w:val="24"/>
          <w:szCs w:val="24"/>
        </w:rPr>
        <w:tab/>
      </w:r>
      <w:r>
        <w:rPr>
          <w:rFonts w:ascii="Lucida Sans" w:hAnsi="Lucida Sans" w:cs="Lucida Sans"/>
          <w:sz w:val="24"/>
          <w:szCs w:val="24"/>
        </w:rPr>
        <w:tab/>
      </w:r>
      <w:r>
        <w:rPr>
          <w:rFonts w:ascii="Lucida Sans" w:hAnsi="Lucida Sans" w:cs="Lucida Sans"/>
          <w:sz w:val="24"/>
          <w:szCs w:val="24"/>
        </w:rPr>
        <w:tab/>
      </w:r>
      <w:r>
        <w:rPr>
          <w:rFonts w:ascii="Lucida Sans" w:hAnsi="Lucida Sans" w:cs="Lucida Sans"/>
          <w:sz w:val="24"/>
          <w:szCs w:val="24"/>
        </w:rPr>
        <w:tab/>
      </w:r>
    </w:p>
    <w:p w:rsidR="003718D5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Relationship to Gull Force (e.g. wife/friend of veteran, cousin of etc.)</w:t>
      </w:r>
    </w:p>
    <w:p w:rsidR="003718D5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Please specify which veteran if applicable.</w:t>
      </w:r>
    </w:p>
    <w:p w:rsidR="003718D5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</w:p>
    <w:p w:rsidR="003718D5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...........................................................................................................................                                               </w:t>
      </w:r>
      <w:r>
        <w:rPr>
          <w:rFonts w:ascii="Lucida Sans" w:hAnsi="Lucida Sans" w:cs="Lucida Sans"/>
          <w:sz w:val="24"/>
          <w:szCs w:val="24"/>
        </w:rPr>
        <w:tab/>
        <w:t xml:space="preserve">                                                                  </w:t>
      </w:r>
    </w:p>
    <w:p w:rsidR="003718D5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 I desire to become a member of The Gull Force 2/21st Bn. Association Inc. In the event of my admission as a member, I agree to be bound by the rules of the Association for the time being in force.</w:t>
      </w:r>
    </w:p>
    <w:p w:rsidR="003718D5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          </w:t>
      </w:r>
    </w:p>
    <w:p w:rsidR="003718D5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Signature: .............................................................Date: ....................................   </w:t>
      </w:r>
    </w:p>
    <w:p w:rsidR="003718D5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</w:p>
    <w:p w:rsidR="002E0F22" w:rsidRDefault="003718D5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M</w:t>
      </w:r>
      <w:r w:rsidR="001B1F6F">
        <w:rPr>
          <w:rFonts w:ascii="Lucida Sans" w:hAnsi="Lucida Sans" w:cs="Lucida Sans"/>
          <w:b/>
          <w:bCs/>
          <w:sz w:val="24"/>
          <w:szCs w:val="24"/>
        </w:rPr>
        <w:t>embership fee enclosed $35.00</w:t>
      </w:r>
    </w:p>
    <w:p w:rsidR="002E0F22" w:rsidRDefault="002E0F22" w:rsidP="003718D5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Subscription Fee for two years newsletters enclosed $20.00</w:t>
      </w:r>
    </w:p>
    <w:p w:rsidR="00ED39F6" w:rsidRDefault="002E0F22" w:rsidP="001B1F6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 (</w:t>
      </w:r>
      <w:proofErr w:type="gramStart"/>
      <w:r>
        <w:rPr>
          <w:rFonts w:ascii="Lucida Sans" w:hAnsi="Lucida Sans" w:cs="Lucida Sans"/>
          <w:b/>
          <w:bCs/>
          <w:sz w:val="24"/>
          <w:szCs w:val="24"/>
        </w:rPr>
        <w:t>if</w:t>
      </w:r>
      <w:proofErr w:type="gramEnd"/>
      <w:r>
        <w:rPr>
          <w:rFonts w:ascii="Lucida Sans" w:hAnsi="Lucida Sans" w:cs="Lucida Sans"/>
          <w:b/>
          <w:bCs/>
          <w:sz w:val="24"/>
          <w:szCs w:val="24"/>
        </w:rPr>
        <w:t xml:space="preserve"> applicable – i.e. no email address provided)</w:t>
      </w:r>
    </w:p>
    <w:sectPr w:rsidR="00ED39F6" w:rsidSect="00134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3718D5"/>
    <w:rsid w:val="000C33B2"/>
    <w:rsid w:val="000F0965"/>
    <w:rsid w:val="001342AE"/>
    <w:rsid w:val="001B1F6F"/>
    <w:rsid w:val="001B7132"/>
    <w:rsid w:val="00252110"/>
    <w:rsid w:val="002E0F22"/>
    <w:rsid w:val="003718D5"/>
    <w:rsid w:val="004017AE"/>
    <w:rsid w:val="00491014"/>
    <w:rsid w:val="00562A28"/>
    <w:rsid w:val="00643A82"/>
    <w:rsid w:val="00847B84"/>
    <w:rsid w:val="008D27FA"/>
    <w:rsid w:val="008E3128"/>
    <w:rsid w:val="00A91621"/>
    <w:rsid w:val="00AE797D"/>
    <w:rsid w:val="00BC5B9C"/>
    <w:rsid w:val="00CC0B77"/>
    <w:rsid w:val="00D47BAA"/>
    <w:rsid w:val="00D8324C"/>
    <w:rsid w:val="00DE6ECA"/>
    <w:rsid w:val="00E66B67"/>
    <w:rsid w:val="00E874B1"/>
    <w:rsid w:val="00ED39F6"/>
    <w:rsid w:val="00FF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D27F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42A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718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accenttext5">
    <w:name w:val="msoaccenttext5"/>
    <w:rsid w:val="001B1F6F"/>
    <w:pPr>
      <w:spacing w:after="0" w:line="240" w:lineRule="auto"/>
    </w:pPr>
    <w:rPr>
      <w:rFonts w:ascii="Tw Cen MT" w:eastAsia="Times New Roman" w:hAnsi="Tw Cen MT" w:cs="Times New Roman"/>
      <w:color w:val="666633"/>
      <w:kern w:val="28"/>
      <w:sz w:val="17"/>
      <w:szCs w:val="17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lforce.org.au" TargetMode="Externa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AppData\Roaming\Microsoft\Templates\Gull%20Force%20Web%20sit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Gull Force Web site Letterhead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Head</dc:creator>
  <cp:lastModifiedBy>Sue Head</cp:lastModifiedBy>
  <cp:revision>2</cp:revision>
  <dcterms:created xsi:type="dcterms:W3CDTF">2016-06-01T01:18:00Z</dcterms:created>
  <dcterms:modified xsi:type="dcterms:W3CDTF">2016-06-01T01:18:00Z</dcterms:modified>
</cp:coreProperties>
</file>